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306207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6207610"/>
      <w:bookmarkStart w:id="1" w:name="__Fieldmark__0_306207610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306207610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306207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306207610"/>
      <w:bookmarkStart w:id="9" w:name="__Fieldmark__1_306207610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306207610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3062076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306207610"/>
      <w:bookmarkStart w:id="12" w:name="__Fieldmark__2_306207610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306207610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